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6FC9A" w14:textId="77777777" w:rsidR="001A5A45" w:rsidRDefault="001A5A45" w:rsidP="001A5A45">
      <w:pPr>
        <w:pStyle w:val="BodyText"/>
        <w:jc w:val="right"/>
        <w:rPr>
          <w:rFonts w:ascii="Arial" w:hAnsi="Arial" w:cs="Arial"/>
          <w:b/>
          <w:sz w:val="22"/>
          <w:szCs w:val="22"/>
        </w:rPr>
      </w:pPr>
    </w:p>
    <w:p w14:paraId="1CC6FC9B" w14:textId="77777777" w:rsidR="001A5A45" w:rsidRPr="00395ED8" w:rsidRDefault="001A5A45" w:rsidP="001A5A45">
      <w:pPr>
        <w:jc w:val="right"/>
        <w:rPr>
          <w:rFonts w:cs="Arial"/>
          <w:sz w:val="14"/>
          <w:szCs w:val="14"/>
        </w:rPr>
      </w:pPr>
      <w:r w:rsidRPr="00395ED8">
        <w:rPr>
          <w:rFonts w:cs="Arial"/>
          <w:b/>
          <w:sz w:val="14"/>
          <w:szCs w:val="14"/>
        </w:rPr>
        <w:t xml:space="preserve"> </w:t>
      </w:r>
    </w:p>
    <w:p w14:paraId="304CA933" w14:textId="7EE6881A" w:rsidR="0084701B" w:rsidRDefault="0084701B" w:rsidP="0084701B">
      <w:pPr>
        <w:pStyle w:val="Title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>Questionnaire for entering into a Section 278 Agreement (Highways Act 1980) for a residential vehicular crossover (dropped kerb)</w:t>
      </w:r>
    </w:p>
    <w:p w14:paraId="0803CA1F" w14:textId="77777777" w:rsidR="0084701B" w:rsidRDefault="0084701B" w:rsidP="0084701B">
      <w:pPr>
        <w:rPr>
          <w:sz w:val="22"/>
          <w:szCs w:val="22"/>
        </w:rPr>
      </w:pPr>
    </w:p>
    <w:p w14:paraId="146DAA68" w14:textId="77777777" w:rsidR="0084701B" w:rsidRDefault="0084701B" w:rsidP="0084701B">
      <w:pPr>
        <w:rPr>
          <w:sz w:val="22"/>
          <w:szCs w:val="22"/>
        </w:rPr>
      </w:pPr>
      <w:r>
        <w:rPr>
          <w:sz w:val="22"/>
          <w:szCs w:val="22"/>
        </w:rPr>
        <w:t xml:space="preserve">Please complete the questionnaire as fully as possible and return to your s278 case officer (or </w:t>
      </w:r>
      <w:hyperlink r:id="rId12" w:history="1">
        <w:r>
          <w:rPr>
            <w:rStyle w:val="Hyperlink"/>
            <w:sz w:val="22"/>
            <w:szCs w:val="22"/>
          </w:rPr>
          <w:t>Section278Team@tfl.gov.uk</w:t>
        </w:r>
      </w:hyperlink>
      <w:r>
        <w:rPr>
          <w:sz w:val="22"/>
          <w:szCs w:val="22"/>
        </w:rPr>
        <w:t xml:space="preserve"> if you have not been allocated a contact yet)</w:t>
      </w:r>
      <w:r>
        <w:rPr>
          <w:sz w:val="22"/>
          <w:szCs w:val="22"/>
        </w:rPr>
        <w:br/>
      </w:r>
    </w:p>
    <w:p w14:paraId="4E2F1286" w14:textId="1E75A873" w:rsidR="0084701B" w:rsidRDefault="0084701B" w:rsidP="0084701B">
      <w:pPr>
        <w:rPr>
          <w:sz w:val="22"/>
          <w:szCs w:val="22"/>
        </w:rPr>
      </w:pPr>
      <w:r>
        <w:rPr>
          <w:sz w:val="22"/>
          <w:szCs w:val="22"/>
        </w:rPr>
        <w:t xml:space="preserve">TfL will not be able to commence the s278 process until all mandatory questions (marked in red) are answered satisfactorily. </w:t>
      </w:r>
    </w:p>
    <w:p w14:paraId="1CC6FC9D" w14:textId="77777777" w:rsidR="0024461D" w:rsidRDefault="0024461D" w:rsidP="001A5A45">
      <w:pPr>
        <w:pStyle w:val="Title"/>
      </w:pPr>
    </w:p>
    <w:tbl>
      <w:tblPr>
        <w:tblStyle w:val="TableGrid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168"/>
        <w:gridCol w:w="5456"/>
      </w:tblGrid>
      <w:tr w:rsidR="0084701B" w14:paraId="685809BB" w14:textId="77777777" w:rsidTr="0084701B">
        <w:trPr>
          <w:trHeight w:val="283"/>
        </w:trPr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7AD4" w14:textId="4B8B9653" w:rsidR="0084701B" w:rsidRDefault="008470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Information</w:t>
            </w:r>
          </w:p>
        </w:tc>
      </w:tr>
      <w:tr w:rsidR="0084701B" w14:paraId="23890B33" w14:textId="77777777" w:rsidTr="0084701B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284C" w14:textId="2BECACFD" w:rsidR="0084701B" w:rsidRDefault="0084701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Name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AB86" w14:textId="77777777" w:rsidR="0084701B" w:rsidRDefault="0084701B">
            <w:pPr>
              <w:rPr>
                <w:sz w:val="22"/>
                <w:szCs w:val="22"/>
              </w:rPr>
            </w:pPr>
          </w:p>
        </w:tc>
      </w:tr>
      <w:tr w:rsidR="0084701B" w14:paraId="14CBB0EA" w14:textId="77777777" w:rsidTr="0084701B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5CFF" w14:textId="26EA1888" w:rsidR="0084701B" w:rsidRDefault="0084701B">
            <w:pPr>
              <w:rPr>
                <w:sz w:val="22"/>
                <w:szCs w:val="22"/>
              </w:rPr>
            </w:pPr>
            <w:r w:rsidRPr="0084701B">
              <w:rPr>
                <w:color w:val="FF0000"/>
                <w:sz w:val="22"/>
                <w:szCs w:val="22"/>
              </w:rPr>
              <w:t>Email address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8B0" w14:textId="77777777" w:rsidR="0084701B" w:rsidRDefault="0084701B">
            <w:pPr>
              <w:rPr>
                <w:sz w:val="22"/>
                <w:szCs w:val="22"/>
              </w:rPr>
            </w:pPr>
          </w:p>
        </w:tc>
      </w:tr>
      <w:tr w:rsidR="0084701B" w14:paraId="0EE098B9" w14:textId="77777777" w:rsidTr="0084701B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0D8" w14:textId="594FB803" w:rsidR="0084701B" w:rsidRPr="0084701B" w:rsidRDefault="0084701B">
            <w:pPr>
              <w:rPr>
                <w:color w:val="FF0000"/>
                <w:sz w:val="22"/>
                <w:szCs w:val="22"/>
              </w:rPr>
            </w:pPr>
            <w:r w:rsidRPr="0084701B">
              <w:rPr>
                <w:color w:val="FF0000"/>
                <w:sz w:val="22"/>
                <w:szCs w:val="22"/>
              </w:rPr>
              <w:t>Telephone number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0EE" w14:textId="77777777" w:rsidR="0084701B" w:rsidRDefault="0084701B">
            <w:pPr>
              <w:rPr>
                <w:sz w:val="22"/>
                <w:szCs w:val="22"/>
              </w:rPr>
            </w:pPr>
          </w:p>
        </w:tc>
      </w:tr>
      <w:tr w:rsidR="0084701B" w14:paraId="0C594B38" w14:textId="77777777" w:rsidTr="0084701B">
        <w:trPr>
          <w:trHeight w:val="7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406" w14:textId="753B512C" w:rsidR="0084701B" w:rsidRDefault="0084701B" w:rsidP="0084701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Address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76F" w14:textId="77777777" w:rsidR="0084701B" w:rsidRDefault="0084701B">
            <w:pPr>
              <w:rPr>
                <w:sz w:val="22"/>
                <w:szCs w:val="22"/>
              </w:rPr>
            </w:pPr>
          </w:p>
        </w:tc>
      </w:tr>
    </w:tbl>
    <w:p w14:paraId="1CC6FCA2" w14:textId="77777777" w:rsidR="001A5A45" w:rsidRDefault="001A5A45" w:rsidP="001A5A45">
      <w:pPr>
        <w:jc w:val="both"/>
        <w:rPr>
          <w:rFonts w:cs="Arial"/>
          <w:b/>
          <w:color w:val="FF0000"/>
          <w:szCs w:val="24"/>
          <w:u w:val="single"/>
        </w:rPr>
      </w:pPr>
    </w:p>
    <w:tbl>
      <w:tblPr>
        <w:tblStyle w:val="TableGrid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168"/>
        <w:gridCol w:w="5456"/>
      </w:tblGrid>
      <w:tr w:rsidR="0084701B" w14:paraId="1732DE4C" w14:textId="77777777" w:rsidTr="00974EF9">
        <w:trPr>
          <w:trHeight w:val="283"/>
        </w:trPr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08D7" w14:textId="5A6CEF86" w:rsidR="0084701B" w:rsidRDefault="0084701B" w:rsidP="00974E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Scheme Information</w:t>
            </w:r>
          </w:p>
        </w:tc>
      </w:tr>
      <w:tr w:rsidR="0084701B" w14:paraId="36E79282" w14:textId="77777777" w:rsidTr="00974EF9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DA4F" w14:textId="1D8C38C5" w:rsidR="0084701B" w:rsidRDefault="0084701B" w:rsidP="0084701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Address of property where crossover will be constructed (if different to above)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439" w14:textId="77777777" w:rsidR="0084701B" w:rsidRDefault="0084701B" w:rsidP="00974EF9">
            <w:pPr>
              <w:rPr>
                <w:sz w:val="22"/>
                <w:szCs w:val="22"/>
              </w:rPr>
            </w:pPr>
          </w:p>
        </w:tc>
      </w:tr>
      <w:tr w:rsidR="0084701B" w14:paraId="7F1C6F18" w14:textId="77777777" w:rsidTr="00974EF9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A11" w14:textId="77777777" w:rsidR="0084701B" w:rsidRDefault="0084701B" w:rsidP="00974EF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Borough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E89" w14:textId="77777777" w:rsidR="0084701B" w:rsidRDefault="0084701B" w:rsidP="00974EF9">
            <w:pPr>
              <w:rPr>
                <w:sz w:val="22"/>
                <w:szCs w:val="22"/>
              </w:rPr>
            </w:pPr>
          </w:p>
        </w:tc>
      </w:tr>
      <w:tr w:rsidR="0084701B" w14:paraId="165DE031" w14:textId="77777777" w:rsidTr="00974EF9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9E9" w14:textId="77777777" w:rsidR="0084701B" w:rsidRDefault="0084701B" w:rsidP="00974EF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Eastings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045B" w14:textId="77777777" w:rsidR="0084701B" w:rsidRDefault="0084701B" w:rsidP="00974E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(available here: </w:t>
            </w:r>
            <w:hyperlink r:id="rId13" w:history="1">
              <w:r>
                <w:rPr>
                  <w:rStyle w:val="Hyperlink"/>
                  <w:i/>
                  <w:sz w:val="22"/>
                  <w:szCs w:val="22"/>
                </w:rPr>
                <w:t>https://tfl.gov.uk/info-for/urban-planning-and-construction/planning-with-webcat/webcat</w:t>
              </w:r>
            </w:hyperlink>
            <w:r>
              <w:rPr>
                <w:i/>
                <w:sz w:val="22"/>
                <w:szCs w:val="22"/>
              </w:rPr>
              <w:t xml:space="preserve">) </w:t>
            </w:r>
          </w:p>
        </w:tc>
      </w:tr>
      <w:tr w:rsidR="0084701B" w14:paraId="204EC2E1" w14:textId="77777777" w:rsidTr="00974EF9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7611" w14:textId="77777777" w:rsidR="0084701B" w:rsidRDefault="0084701B" w:rsidP="00974EF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Northings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1D7" w14:textId="77777777" w:rsidR="0084701B" w:rsidRDefault="0084701B" w:rsidP="00974EF9">
            <w:pPr>
              <w:rPr>
                <w:sz w:val="22"/>
                <w:szCs w:val="22"/>
              </w:rPr>
            </w:pPr>
          </w:p>
        </w:tc>
      </w:tr>
      <w:tr w:rsidR="0084701B" w14:paraId="67250C43" w14:textId="77777777" w:rsidTr="00974EF9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E930" w14:textId="3B5948DA" w:rsidR="0084701B" w:rsidRDefault="0084701B" w:rsidP="0084701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Planning permission reference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9CD" w14:textId="77777777" w:rsidR="0084701B" w:rsidRDefault="0084701B" w:rsidP="00974EF9">
            <w:pPr>
              <w:rPr>
                <w:sz w:val="22"/>
                <w:szCs w:val="22"/>
              </w:rPr>
            </w:pPr>
          </w:p>
        </w:tc>
      </w:tr>
      <w:tr w:rsidR="0084701B" w14:paraId="1D594C76" w14:textId="77777777" w:rsidTr="00974EF9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716" w14:textId="6B4CB74C" w:rsidR="0084701B" w:rsidRDefault="0084701B" w:rsidP="00974EF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Details of planning permission obtained/applied for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2D3" w14:textId="7920D238" w:rsidR="0084701B" w:rsidRPr="0084701B" w:rsidRDefault="0084701B" w:rsidP="00974EF9">
            <w:pPr>
              <w:rPr>
                <w:i/>
                <w:sz w:val="22"/>
                <w:szCs w:val="22"/>
              </w:rPr>
            </w:pPr>
            <w:r w:rsidRPr="0084701B">
              <w:rPr>
                <w:i/>
                <w:sz w:val="22"/>
                <w:szCs w:val="22"/>
              </w:rPr>
              <w:t>(please attach a copy of the decision notice)</w:t>
            </w:r>
          </w:p>
        </w:tc>
      </w:tr>
      <w:tr w:rsidR="0084701B" w14:paraId="6297CE35" w14:textId="77777777" w:rsidTr="00974EF9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308" w14:textId="4A5A4765" w:rsidR="0084701B" w:rsidRDefault="0084701B" w:rsidP="0084701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Will the works require changes to parking/waiting restrictions? (e.g. removal of on-street parking bays)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DA4" w14:textId="77777777" w:rsidR="0084701B" w:rsidRDefault="0084701B" w:rsidP="00974EF9">
            <w:pPr>
              <w:rPr>
                <w:sz w:val="22"/>
                <w:szCs w:val="22"/>
              </w:rPr>
            </w:pPr>
          </w:p>
        </w:tc>
      </w:tr>
      <w:tr w:rsidR="0084701B" w14:paraId="5C687FE2" w14:textId="77777777" w:rsidTr="00974EF9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821" w14:textId="0471BF11" w:rsidR="0084701B" w:rsidRDefault="0084701B" w:rsidP="00974EF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Will the works require removal/relocation of street lighting, signposts or trees?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728D" w14:textId="77777777" w:rsidR="0084701B" w:rsidRDefault="0084701B" w:rsidP="00974EF9">
            <w:pPr>
              <w:rPr>
                <w:sz w:val="22"/>
                <w:szCs w:val="22"/>
              </w:rPr>
            </w:pPr>
          </w:p>
        </w:tc>
      </w:tr>
    </w:tbl>
    <w:p w14:paraId="09FDFA91" w14:textId="77777777" w:rsidR="0084701B" w:rsidRDefault="0084701B" w:rsidP="001A5A45">
      <w:pPr>
        <w:jc w:val="both"/>
        <w:rPr>
          <w:rFonts w:cs="Arial"/>
          <w:b/>
          <w:color w:val="FF0000"/>
          <w:szCs w:val="24"/>
          <w:u w:val="single"/>
        </w:rPr>
      </w:pPr>
    </w:p>
    <w:tbl>
      <w:tblPr>
        <w:tblStyle w:val="TableGrid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168"/>
        <w:gridCol w:w="5456"/>
      </w:tblGrid>
      <w:tr w:rsidR="0084701B" w14:paraId="3D296E6E" w14:textId="77777777" w:rsidTr="00974EF9">
        <w:trPr>
          <w:trHeight w:val="283"/>
        </w:trPr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17C2" w14:textId="3BCBB776" w:rsidR="0084701B" w:rsidRDefault="0084701B" w:rsidP="00974E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Submission information</w:t>
            </w:r>
          </w:p>
        </w:tc>
      </w:tr>
      <w:tr w:rsidR="0084701B" w14:paraId="0357DBEC" w14:textId="77777777" w:rsidTr="00974EF9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3CA9" w14:textId="4D40DB55" w:rsidR="0084701B" w:rsidRDefault="0084701B" w:rsidP="00974EF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Date submitted to </w:t>
            </w:r>
            <w:proofErr w:type="spellStart"/>
            <w:r>
              <w:rPr>
                <w:color w:val="FF0000"/>
                <w:sz w:val="22"/>
                <w:szCs w:val="22"/>
              </w:rPr>
              <w:t>TfL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344" w14:textId="77777777" w:rsidR="0084701B" w:rsidRDefault="0084701B" w:rsidP="00974EF9">
            <w:pPr>
              <w:rPr>
                <w:sz w:val="22"/>
                <w:szCs w:val="22"/>
              </w:rPr>
            </w:pPr>
          </w:p>
        </w:tc>
      </w:tr>
    </w:tbl>
    <w:p w14:paraId="11C0268D" w14:textId="77777777" w:rsidR="00D17812" w:rsidRDefault="00D17812" w:rsidP="007A05F1">
      <w:pPr>
        <w:jc w:val="both"/>
        <w:rPr>
          <w:rFonts w:cs="Arial"/>
          <w:sz w:val="20"/>
        </w:rPr>
      </w:pPr>
    </w:p>
    <w:p w14:paraId="7688E567" w14:textId="77777777" w:rsidR="009750C0" w:rsidRDefault="009750C0" w:rsidP="007A05F1">
      <w:pPr>
        <w:jc w:val="both"/>
        <w:rPr>
          <w:rFonts w:cs="Arial"/>
          <w:sz w:val="20"/>
        </w:rPr>
      </w:pPr>
    </w:p>
    <w:p w14:paraId="4C471416" w14:textId="77777777" w:rsidR="009750C0" w:rsidRPr="009750C0" w:rsidRDefault="009750C0" w:rsidP="009750C0">
      <w:pPr>
        <w:jc w:val="both"/>
        <w:rPr>
          <w:rFonts w:cs="Arial"/>
          <w:b/>
          <w:bCs/>
          <w:sz w:val="22"/>
        </w:rPr>
      </w:pPr>
      <w:r w:rsidRPr="009750C0">
        <w:rPr>
          <w:rFonts w:cs="Arial"/>
          <w:b/>
          <w:bCs/>
          <w:sz w:val="22"/>
        </w:rPr>
        <w:t>Data Protection Statement</w:t>
      </w:r>
    </w:p>
    <w:p w14:paraId="5DDA7B96" w14:textId="77777777" w:rsidR="009750C0" w:rsidRPr="009750C0" w:rsidRDefault="009750C0" w:rsidP="009750C0">
      <w:pPr>
        <w:jc w:val="both"/>
        <w:rPr>
          <w:rFonts w:cs="Arial"/>
          <w:sz w:val="22"/>
        </w:rPr>
      </w:pPr>
      <w:r w:rsidRPr="009750C0">
        <w:rPr>
          <w:rFonts w:cs="Arial"/>
          <w:sz w:val="22"/>
        </w:rPr>
        <w:pict w14:anchorId="0610C44B">
          <v:rect id="_x0000_i1025" style="width:420.4pt;height:.75pt" o:hralign="center" o:hrstd="t" o:hrnoshade="t" o:hr="t" fillcolor="#ccc" stroked="f"/>
        </w:pict>
      </w:r>
    </w:p>
    <w:p w14:paraId="21C42367" w14:textId="77777777" w:rsidR="009750C0" w:rsidRPr="009750C0" w:rsidRDefault="009750C0" w:rsidP="009750C0">
      <w:pPr>
        <w:jc w:val="both"/>
        <w:rPr>
          <w:rFonts w:cs="Arial"/>
          <w:sz w:val="22"/>
        </w:rPr>
      </w:pPr>
      <w:r w:rsidRPr="009750C0">
        <w:rPr>
          <w:rFonts w:cs="Arial"/>
          <w:sz w:val="22"/>
        </w:rPr>
        <w:t>Transport for London (TfL)</w:t>
      </w:r>
      <w:bookmarkStart w:id="0" w:name="_GoBack"/>
      <w:bookmarkEnd w:id="0"/>
      <w:r w:rsidRPr="009750C0">
        <w:rPr>
          <w:rFonts w:cs="Arial"/>
          <w:sz w:val="22"/>
        </w:rPr>
        <w:t xml:space="preserve"> its subsidiaries and service providers will use your personal information for the purposes of verifying and managing the completion of </w:t>
      </w:r>
      <w:r w:rsidRPr="009750C0">
        <w:rPr>
          <w:rFonts w:cs="Arial"/>
          <w:sz w:val="22"/>
        </w:rPr>
        <w:lastRenderedPageBreak/>
        <w:t xml:space="preserve">your request for a residential vehicular crossover. Your personal information will be properly safeguarded and processed in accordance with the requirements of data protection legislation. For further information, visit </w:t>
      </w:r>
      <w:hyperlink r:id="rId14" w:tgtFrame="_parent" w:history="1">
        <w:r w:rsidRPr="009750C0">
          <w:rPr>
            <w:rStyle w:val="Hyperlink"/>
            <w:rFonts w:cs="Arial"/>
            <w:sz w:val="22"/>
          </w:rPr>
          <w:t>www.tfl.gov.uk/privacy</w:t>
        </w:r>
      </w:hyperlink>
    </w:p>
    <w:p w14:paraId="7CD59B12" w14:textId="77777777" w:rsidR="009750C0" w:rsidRPr="00304EFC" w:rsidRDefault="009750C0" w:rsidP="007A05F1">
      <w:pPr>
        <w:jc w:val="both"/>
        <w:rPr>
          <w:rFonts w:cs="Arial"/>
          <w:sz w:val="20"/>
        </w:rPr>
      </w:pPr>
    </w:p>
    <w:sectPr w:rsidR="009750C0" w:rsidRPr="00304EFC" w:rsidSect="0080103A">
      <w:headerReference w:type="first" r:id="rId15"/>
      <w:footerReference w:type="first" r:id="rId16"/>
      <w:pgSz w:w="11906" w:h="16838" w:code="9"/>
      <w:pgMar w:top="614" w:right="1797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6FD0C" w14:textId="77777777" w:rsidR="007E467A" w:rsidRDefault="007E467A" w:rsidP="008A4F5E">
      <w:r>
        <w:separator/>
      </w:r>
    </w:p>
  </w:endnote>
  <w:endnote w:type="continuationSeparator" w:id="0">
    <w:p w14:paraId="1CC6FD0D" w14:textId="77777777" w:rsidR="007E467A" w:rsidRDefault="007E467A" w:rsidP="008A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JBook98"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6FD12" w14:textId="77777777" w:rsidR="007E467A" w:rsidRDefault="009750C0">
    <w:pPr>
      <w:pStyle w:val="Footer"/>
    </w:pPr>
    <w:r>
      <w:rPr>
        <w:noProof/>
      </w:rPr>
      <w:pict w14:anchorId="1CC6FD15">
        <v:group id="_x0000_s1049" editas="canvas" style="position:absolute;margin-left:0;margin-top:11.6pt;width:120pt;height:9pt;z-index:251662336" coordorigin="1701,16074" coordsize="2400,180" o:allowincell="f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1701;top:16074;width:2400;height:180" o:preferrelative="f" o:allowincell="f">
            <v:fill o:detectmouseclick="t"/>
            <v:path o:extrusionok="t" o:connecttype="none"/>
            <o:lock v:ext="edit" text="t"/>
          </v:shape>
          <v:shape id="_x0000_s1051" style="position:absolute;left:1704;top:16080;width:177;height:168" coordsize="177,168" o:allowincell="f" path="m137,168r,-105l87,123,41,63r,105l,168,,,39,,87,63,137,r40,l177,168r-40,l137,168xe" fillcolor="#339" stroked="f">
            <v:path arrowok="t"/>
          </v:shape>
          <v:shape id="_x0000_s1052" style="position:absolute;left:1900;top:16080;width:171;height:168" coordsize="171,168" o:allowincell="f" path="m127,168l117,138r-63,l43,168,,168,64,r42,l171,168r-44,l127,168xm85,47l65,104r39,l85,47r,xe" fillcolor="#339" stroked="f">
            <v:path arrowok="t"/>
            <o:lock v:ext="edit" verticies="t"/>
          </v:shape>
          <v:shape id="_x0000_s1053" style="position:absolute;left:2048;top:16080;width:160;height:168" coordsize="160,168" o:allowincell="f" path="m101,101r,67l60,168r,-67l,,48,,80,62,115,r45,l101,101r,xe" fillcolor="#339" stroked="f">
            <v:path arrowok="t"/>
          </v:shape>
          <v:shape id="_x0000_s1054" style="position:absolute;left:2205;top:16077;width:186;height:174" coordsize="186,174" o:allowincell="f" path="m93,174r,l74,173,56,168,40,161,26,149,15,137,7,122,1,105r,-9l,87r,l1,69,7,53,15,38,26,26,40,15,56,6,74,2,93,r,l112,2r18,4l146,15r14,11l171,38r7,15l185,69r1,18l186,87r-1,18l178,122r-7,15l160,149r-14,10l130,168r-18,5l93,174r,l93,174xm93,35r,l82,36r-9,3l63,44r-7,7l49,59r-4,7l42,77r,10l42,87r,11l45,107r4,9l56,123r7,8l73,135r9,3l93,140r,l104,138r9,-3l122,131r8,-6l136,117r5,-9l144,98r,-11l144,87r,-10l141,66r-5,-9l130,50r-8,-6l113,39r-9,-3l93,35r,l93,35xe" fillcolor="#339" stroked="f">
            <v:path arrowok="t"/>
            <o:lock v:ext="edit" verticies="t"/>
          </v:shape>
          <v:shape id="_x0000_s1055" style="position:absolute;left:2414;top:16080;width:139;height:168" coordsize="139,168" o:allowincell="f" path="m92,168l49,105r-8,l41,168,,168,,,60,r,l74,2,86,5,97,9r9,6l112,23r5,9l120,41r,10l120,51r,8l119,66r-4,6l112,78r-4,6l103,89r-8,4l89,96r50,72l92,168r,xm56,32r-15,l41,71r14,l55,71r6,l66,69r4,-1l74,65r4,-6l80,51r,l78,44,74,38,67,33,63,32r-7,l56,32r,xe" fillcolor="#339" stroked="f">
            <v:path arrowok="t"/>
            <o:lock v:ext="edit" verticies="t"/>
          </v:shape>
          <v:shape id="_x0000_s1056" style="position:absolute;left:2638;top:16077;width:187;height:174" coordsize="187,174" o:allowincell="f" path="m94,174r,l75,173,56,168,41,161,27,149,16,137,8,122,2,105,,96,,87r,l2,69,8,53,16,38,27,26,41,15,56,6,73,2,94,r,l112,2r19,4l146,15r14,11l171,38r8,15l184,69r3,18l187,87r-3,18l179,122r-8,15l160,149r-14,10l131,168r-19,5l94,174r,l94,174xm94,35r,l83,36,72,39r-8,5l56,51r-6,8l45,66,42,77r,10l42,87r,11l45,107r5,9l56,123r8,8l72,135r11,3l94,140r,l104,138r10,-3l123,131r8,-6l137,117r5,-9l145,98r,-11l145,87r,-10l142,66r-5,-9l131,50r-8,-6l114,39,104,36,94,35r,l94,35xe" fillcolor="#339" stroked="f">
            <v:path arrowok="t"/>
            <o:lock v:ext="edit" verticies="t"/>
          </v:shape>
          <v:shape id="_x0000_s1057" style="position:absolute;left:2847;top:16080;width:110;height:168" coordsize="110,168" o:allowincell="f" path="m42,33r,30l96,63r,33l42,96r,72l,168,,,110,r,33l42,33r,xe" fillcolor="#339" stroked="f">
            <v:path arrowok="t"/>
          </v:shape>
          <v:shape id="_x0000_s1058" style="position:absolute;left:3052;top:16080;width:107;height:168" coordsize="107,168" o:allowincell="f" path="m,168l,,40,r,134l107,134r,34l,168r,xe" fillcolor="#339" stroked="f">
            <v:path arrowok="t"/>
          </v:shape>
          <v:shape id="_x0000_s1059" style="position:absolute;left:3162;top:16077;width:185;height:174" coordsize="185,174" o:allowincell="f" path="m93,174r,l73,173,56,168,41,161,27,149,16,137,6,122,2,105,,96,,87r,l2,69,6,53,16,38,27,26,41,15,56,6,73,2,93,r,l112,2r17,4l146,15r13,11l171,38r8,15l184,69r1,18l185,87r-1,18l179,122r-8,15l159,149r-13,10l129,168r-17,5l93,174r,l93,174xm93,35r,l83,36,72,39r-8,5l56,51r-6,8l45,66,42,77,41,87r,l42,98r3,9l50,116r6,7l64,131r8,4l83,138r10,2l93,140r11,-2l114,135r9,-4l131,125r6,-8l140,108r3,-10l145,87r,l143,77,140,66r-3,-9l131,50r-8,-6l114,39,104,36,93,35r,l93,35xe" fillcolor="#339" stroked="f">
            <v:path arrowok="t"/>
            <o:lock v:ext="edit" verticies="t"/>
          </v:shape>
          <v:shape id="_x0000_s1060" style="position:absolute;left:3370;top:16080;width:161;height:168" coordsize="161,168" o:allowincell="f" path="m120,168l42,66r,102l,168,,,39,r81,104l120,r41,l161,168r-41,l120,168xe" fillcolor="#339" stroked="f">
            <v:path arrowok="t"/>
          </v:shape>
          <v:shape id="_x0000_s1061" style="position:absolute;left:3559;top:16080;width:153;height:168" coordsize="153,168" o:allowincell="f" path="m54,168l,168,,,57,r,l77,2,96,6r17,6l127,23r6,4l138,33r5,8l147,48r3,9l152,65r1,10l153,84r,l153,95r-1,9l150,113r-3,7l143,128r-5,7l133,141r-6,6l119,152r-8,4l94,162r-18,5l54,168r,l54,168xm52,33r-11,l41,135r11,l52,135r14,l77,132r11,-4l97,122r7,-8l108,107r3,-11l113,84r,l111,72,108,62r-6,-9l96,45,87,39,77,36,65,33r-13,l52,33r,xe" fillcolor="#339" stroked="f">
            <v:path arrowok="t"/>
            <o:lock v:ext="edit" verticies="t"/>
          </v:shape>
          <v:shape id="_x0000_s1062" style="position:absolute;left:3729;top:16077;width:187;height:174" coordsize="187,174" o:allowincell="f" path="m94,174r,l75,173,56,168,41,161,27,149,16,137,8,122,4,105,2,96,,87r,l4,69,8,53,16,38,27,26,41,15,56,6,75,2,94,r,l112,2r19,4l147,15r14,11l171,38r8,15l185,69r2,18l187,87r-2,18l179,122r-8,15l161,149r-14,10l131,168r-19,5l94,174r,l94,174xm94,35r,l83,36r-9,3l64,44r-8,7l50,59r-4,7l42,77r,10l42,87r,11l46,107r4,9l56,123r8,8l74,135r9,3l94,140r,l105,138r9,-3l123,131r8,-6l137,117r5,-9l145,98r,-11l145,87r,-10l142,66r-5,-9l131,50r-8,-6l114,39r-9,-3l94,35r,l94,35xe" fillcolor="red" stroked="f">
            <v:path arrowok="t"/>
            <o:lock v:ext="edit" verticies="t"/>
          </v:shape>
          <v:shape id="_x0000_s1063" style="position:absolute;left:3939;top:16080;width:159;height:168" coordsize="159,168" o:allowincell="f" path="m120,168l41,66r,102l,168,,,38,r80,104l118,r41,l159,168r-39,l120,168xe" fillcolor="red" stroked="f">
            <v:path arrowok="t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6FD0A" w14:textId="77777777" w:rsidR="007E467A" w:rsidRDefault="007E467A" w:rsidP="008A4F5E">
      <w:r>
        <w:separator/>
      </w:r>
    </w:p>
  </w:footnote>
  <w:footnote w:type="continuationSeparator" w:id="0">
    <w:p w14:paraId="1CC6FD0B" w14:textId="77777777" w:rsidR="007E467A" w:rsidRDefault="007E467A" w:rsidP="008A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6FD0E" w14:textId="77777777" w:rsidR="007E467A" w:rsidRPr="00237ECF" w:rsidRDefault="009750C0">
    <w:pPr>
      <w:pStyle w:val="Header"/>
      <w:rPr>
        <w:noProof/>
        <w:color w:val="333399"/>
      </w:rPr>
    </w:pPr>
    <w:r>
      <w:rPr>
        <w:noProof/>
        <w:color w:val="333399"/>
      </w:rPr>
      <w:pict w14:anchorId="1CC6FD13">
        <v:group id="_x0000_s1025" editas="canvas" style="position:absolute;margin-left:362.9pt;margin-top:3.7pt;width:60pt;height:48.75pt;z-index:251660288" coordorigin="8959,794" coordsize="1200,975" o:allowincell="f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959;top:794;width:1200;height:975" o:preferrelative="f" o:allowincell="f">
            <v:fill o:detectmouseclick="t"/>
            <v:path o:extrusionok="t" o:connecttype="none"/>
            <o:lock v:ext="edit" text="t"/>
          </v:shape>
          <v:shape id="_x0000_s1027" style="position:absolute;left:9073;top:795;width:974;height:973" coordsize="1947,1946" o:allowincell="f" path="m1602,973r,l1600,1005r-2,33l1594,1068r-5,32l1582,1130r-9,30l1563,1189r-11,28l1539,1245r-14,27l1510,1298r-16,26l1476,1348r-19,24l1438,1395r-21,22l1395,1438r-22,20l1349,1476r-25,18l1299,1509r-26,15l1246,1539r-28,12l1189,1562r-29,11l1130,1581r-31,7l1068,1594r-31,3l1005,1600r-32,1l973,1601r-33,-1l909,1597r-32,-3l847,1588r-31,-7l787,1573r-30,-11l728,1551r-27,-12l674,1524r-27,-15l622,1494r-24,-18l573,1458r-22,-20l528,1417r-20,-22l488,1372r-18,-24l452,1324r-16,-26l420,1272r-14,-27l394,1217r-11,-28l373,1160r-8,-30l358,1100r-6,-32l349,1038r-4,-33l345,973r,l345,940r4,-32l352,878r6,-32l365,816r8,-30l383,757r11,-28l406,701r14,-27l436,648r16,-26l470,598r18,-24l508,551r20,-22l551,508r22,-20l598,470r24,-18l647,437r27,-15l701,407r27,-12l757,384r30,-11l816,365r31,-7l877,352r32,-3l940,346r33,-1l973,345r32,1l1037,349r31,3l1099,358r31,7l1160,373r29,11l1218,395r28,12l1273,422r26,15l1324,452r25,18l1373,488r22,20l1417,529r21,22l1457,574r19,24l1494,622r16,26l1525,674r14,27l1552,729r11,28l1573,786r9,30l1589,846r5,32l1598,908r2,32l1602,973r,l1602,973xm973,r,l923,2,874,5r-50,7l777,20,729,31,683,44,639,59,594,77,551,97r-43,21l468,141r-39,26l391,194r-38,28l318,253r-34,32l252,319r-30,36l193,391r-27,38l141,468r-24,42l95,552,76,594,59,639,43,683,30,730,19,777r-8,48l5,873,1,923,,973r,l1,1023r4,50l11,1121r8,48l30,1216r13,46l59,1307r17,45l95,1394r22,42l141,1478r25,38l193,1555r29,36l252,1627r32,34l318,1693r35,31l391,1752r38,27l468,1805r40,23l551,1849r43,20l639,1887r44,15l729,1915r48,11l824,1934r50,7l923,1944r50,2l973,1946r50,-2l1072,1941r49,-7l1169,1926r47,-11l1262,1902r46,-15l1351,1869r44,-20l1437,1828r40,-23l1517,1779r39,-27l1592,1724r35,-31l1661,1661r32,-34l1724,1591r29,-36l1780,1516r26,-38l1829,1436r21,-42l1869,1352r18,-45l1902,1262r14,-46l1927,1169r8,-48l1941,1073r5,-50l1947,973r,l1946,923r-5,-50l1935,825r-8,-48l1916,730r-14,-47l1887,639r-18,-45l1850,552r-21,-42l1806,468r-26,-39l1753,391r-29,-36l1693,319r-32,-34l1627,253r-35,-31l1556,194r-39,-27l1477,141r-40,-23l1395,97,1351,77,1308,59,1262,44,1216,31,1169,20r-48,-8l1072,5,1023,2,973,r,l973,xe" fillcolor="#339" stroked="f">
            <v:path arrowok="t"/>
            <o:lock v:ext="edit" verticies="t"/>
          </v:shape>
          <v:shape id="_x0000_s1028" style="position:absolute;left:8960;top:1184;width:1198;height:196" coordsize="2396,393" o:allowincell="f" path="m2396,r,393l,393,,,2396,r,l2396,xe" fillcolor="#339" stroked="f">
            <v:path arrowok="t"/>
          </v:shape>
        </v:group>
      </w:pict>
    </w:r>
  </w:p>
  <w:p w14:paraId="1CC6FD0F" w14:textId="77777777" w:rsidR="007E467A" w:rsidRDefault="009750C0">
    <w:pPr>
      <w:pStyle w:val="Header"/>
    </w:pPr>
    <w:r>
      <w:rPr>
        <w:noProof/>
      </w:rPr>
      <w:pict w14:anchorId="1CC6FD14">
        <v:group id="_x0000_s1029" editas="canvas" style="position:absolute;margin-left:0;margin-top:6.9pt;width:183.75pt;height:17.25pt;z-index:251661312" coordorigin="1701,1134" coordsize="3675,345" o:allowincell="f">
          <o:lock v:ext="edit" aspectratio="t"/>
          <v:shape id="_x0000_s1030" type="#_x0000_t75" style="position:absolute;left:1701;top:1134;width:3675;height:345" o:preferrelative="f" o:allowincell="f">
            <v:fill o:detectmouseclick="t"/>
            <v:path o:extrusionok="t" o:connecttype="none"/>
            <o:lock v:ext="edit" text="t"/>
          </v:shape>
          <v:shape id="_x0000_s1031" style="position:absolute;left:1704;top:1145;width:203;height:258" coordsize="203,258" o:allowincell="f" path="m127,45r,213l77,258,77,45,,45,,,203,r,45l127,45r,xe" fillcolor="#339" stroked="f">
            <v:path arrowok="t"/>
          </v:shape>
          <v:shape id="_x0000_s1032" style="position:absolute;left:1926;top:1211;width:108;height:192" coordsize="108,192" o:allowincell="f" path="m93,41r,l80,42,69,46,57,50,44,60r,132l,192,,5r43,l43,26r,l52,15,64,7,77,2,91,r,l98,2r10,2l108,42r,l100,41r-7,l93,41r,xe" fillcolor="#339" stroked="f">
            <v:path arrowok="t"/>
          </v:shape>
          <v:shape id="_x0000_s1033" style="position:absolute;left:2052;top:1211;width:158;height:197" coordsize="158,197" o:allowincell="f" path="m116,192r,-16l116,176r-14,10l89,192r-14,3l58,197r,l45,195,34,192,24,187r-8,-6l8,173,3,163,,154,,141r,l,133r1,-7l3,118r3,-6l16,100,29,89,45,81,65,75,88,70r24,-2l112,68r,-8l111,54r-4,-5l102,46,98,42,91,41,75,39r,l58,39,42,44,27,49,13,57,23,12r,l39,7,54,4,68,2,83,r,l101,2r16,3l130,12r12,8l142,20r8,9l155,41r1,14l158,73r,119l116,192r,xm112,99r,l98,100r-15,4l71,108r-9,4l55,118r-6,5l47,129r-2,7l45,136r2,9l49,150r3,4l57,155r3,3l71,160r,l81,158r8,-1l112,145r,-46l112,99xe" fillcolor="#339" stroked="f">
            <v:path arrowok="t"/>
            <o:lock v:ext="edit" verticies="t"/>
          </v:shape>
          <v:shape id="_x0000_s1034" style="position:absolute;left:2262;top:1211;width:170;height:192" coordsize="170,192" o:allowincell="f" path="m126,192r,-105l126,87,124,76r-2,-8l119,60r-3,-6l109,49r-6,-3l95,42r-8,l87,42,75,44,65,46,54,50,44,58r,134l,192,,5r43,l43,21r,l54,13,67,7,80,2,93,r,l111,2r16,5l140,13r10,8l160,33r5,13l168,62r2,16l170,192r-44,l126,192xe" fillcolor="#339" stroked="f">
            <v:path arrowok="t"/>
          </v:shape>
          <v:shape id="_x0000_s1035" style="position:absolute;left:2468;top:1211;width:155;height:197" coordsize="155,197" o:allowincell="f" path="m81,197r,l58,195,39,191,21,183,5,174r,-43l5,131r16,11l40,150r20,7l71,158r10,l81,158r12,l101,155r5,-5l107,145r,-3l107,142r,-5l104,134r-2,-3l98,128,88,123,73,118r,l44,108,32,104,21,97,13,89,6,81,1,70,,57r,l1,44,6,34r7,-9l21,17,31,10,44,5,57,2,73,r,l89,2r17,3l120,10r17,8l137,58r,l122,50,106,44,91,41,76,39r,l63,41r-8,3l50,49r-1,6l49,55r1,7l52,65r3,3l67,71r17,7l84,78r28,8l124,91r9,6l143,105r5,10l153,126r2,15l155,141r-2,13l150,165r-7,9l133,183r-9,6l111,192r-15,3l81,197r,l81,197xe" fillcolor="#339" stroked="f">
            <v:path arrowok="t"/>
          </v:shape>
          <v:shape id="_x0000_s1036" style="position:absolute;left:2658;top:1211;width:182;height:265" coordsize="182,265" o:allowincell="f" path="m90,197r,l77,195,66,194,56,189,46,183r,82l,265,,5r43,l43,20r,l53,13,64,7,77,2,92,r,l102,2r9,2l120,5r8,3l144,17r13,12l167,44r8,16l180,79r2,20l182,99r-2,21l175,137r-7,18l157,168r-13,13l138,186r-9,3l120,192r-10,3l100,197r-10,l90,197r,xm82,42r,l72,44,62,46r-8,3l46,54r,93l46,147r7,5l61,155r10,2l84,158r,l95,157r10,-3l115,150r6,-6l128,136r5,-10l134,115r2,-13l136,102,134,89,133,76,128,66r-7,-8l113,52r-8,-5l93,44,82,42r,l82,42xe" fillcolor="#339" stroked="f">
            <v:path arrowok="t"/>
            <o:lock v:ext="edit" verticies="t"/>
          </v:shape>
          <v:shape id="_x0000_s1037" style="position:absolute;left:2867;top:1211;width:199;height:197" coordsize="199,197" o:allowincell="f" path="m100,197r,l90,197,80,195,62,189,44,181,30,168,18,154,8,137,4,118,2,108,,99r,l2,89,4,79,8,60,18,44,30,29,44,18,62,8,80,4,90,2,100,r,l110,2r9,2l139,8r16,10l170,29r13,15l191,60r7,19l199,89r,10l199,99r,9l198,118r-7,19l183,154r-13,14l155,181r-16,8l119,195r-9,2l100,197r,l100,197xm100,46r,l90,46,79,49r-9,5l62,60r-6,8l51,78r-3,9l48,99r,l48,110r3,10l56,129r6,8l70,144r9,5l90,152r10,2l100,154r11,-2l121,149r10,-5l137,137r7,-8l149,120r3,-10l154,99r,l152,87r-3,-9l144,68r-7,-8l131,54,121,49,111,46r-11,l100,46r,xe" fillcolor="#339" stroked="f">
            <v:path arrowok="t"/>
            <o:lock v:ext="edit" verticies="t"/>
          </v:shape>
          <v:shape id="_x0000_s1038" style="position:absolute;left:3107;top:1211;width:108;height:192" coordsize="108,192" o:allowincell="f" path="m93,41r,l82,42,69,46,57,50,46,60r,132l,192,,5r42,l42,26r,l52,15,64,7,77,2,91,r,l100,2r8,2l108,42r,l101,41r-8,l93,41r,xe" fillcolor="#339" stroked="f">
            <v:path arrowok="t"/>
          </v:shape>
          <v:shape id="_x0000_s1039" style="position:absolute;left:3223;top:1171;width:147;height:237" coordsize="147,237" o:allowincell="f" path="m101,237r,l86,235,72,232,60,227,50,221,42,211,36,200,32,187,31,171r,-89l,82,,45r31,l31,,77,r,45l145,45r,37l77,82r,87l77,169r,10l78,184r2,5l85,192r5,3l98,198r11,l109,198r8,l125,197r22,-8l147,229r,l137,232r-12,3l112,237r-11,l101,237r,xe" fillcolor="#339" stroked="f">
            <v:path arrowok="t"/>
          </v:shape>
          <v:shape id="_x0000_s1040" style="position:absolute;left:3484;top:1137;width:142;height:266" coordsize="142,266" o:allowincell="f" path="m108,36r,l98,37r-7,2l85,44r-4,5l78,55r-3,6l73,79r64,l137,115r-64,l73,266r-44,l29,115,,115,,79r29,l29,79r,-19l32,44,37,31,46,20r9,-8l67,5,80,2,96,r,l121,2r21,5l142,44r,l127,39,117,37r-9,-1l108,36r,xe" fillcolor="#339" stroked="f">
            <v:path arrowok="t"/>
          </v:shape>
          <v:shape id="_x0000_s1041" style="position:absolute;left:3636;top:1211;width:197;height:197" coordsize="197,197" o:allowincell="f" path="m99,197r,l88,197,78,195,60,189,44,181,29,168,16,154,8,137,1,118,,108,,99r,l,89,1,79,8,60,16,44,29,29,44,18,60,8,78,4,88,2,99,r,l109,2r10,2l137,8r18,10l169,29r12,15l190,60r5,19l197,89r,10l197,99r,9l195,118r-5,19l181,154r-12,14l155,181r-18,8l119,195r-10,2l99,197r,l99,197xm99,46r,l88,46,78,49,68,54r-6,6l55,68,50,78r-3,9l45,99r,l47,110r3,10l55,129r5,8l68,144r10,5l88,152r11,2l99,154r10,-2l119,149r9,-5l137,137r6,-8l148,120r2,-10l151,99r,l150,87r-2,-9l143,68r-6,-8l128,54r-9,-5l109,46r-10,l99,46r,xe" fillcolor="#339" stroked="f">
            <v:path arrowok="t"/>
            <o:lock v:ext="edit" verticies="t"/>
          </v:shape>
          <v:shape id="_x0000_s1042" style="position:absolute;left:3875;top:1211;width:108;height:192" coordsize="108,192" o:allowincell="f" path="m93,41r,l80,42,69,46,57,50,44,60r,132l,192,,5r41,l41,26r,l53,15,64,7,75,2,90,r,l98,2r10,2l108,42r,l100,41r-7,l93,41r,xe" fillcolor="#339" stroked="f">
            <v:path arrowok="t"/>
          </v:shape>
          <v:shape id="_x0000_s1043" style="position:absolute;left:4112;top:1145;width:160;height:258" coordsize="160,258" o:allowincell="f" path="m,258l,,50,r,211l160,211r,47l,258r,xe" fillcolor="#339" stroked="f">
            <v:path arrowok="t"/>
          </v:shape>
          <v:shape id="_x0000_s1044" style="position:absolute;left:4293;top:1211;width:199;height:197" coordsize="199,197" o:allowincell="f" path="m99,197r,l90,197,80,195,60,189,44,181,29,168,16,154,8,137,2,118,,108,,99r,l,89,2,79,8,60,16,44,29,29,44,18,60,8,80,4,90,2,99,r,l109,2r10,2l137,8r18,10l170,29r11,15l191,60r5,19l197,89r2,10l199,99r-2,9l196,118r-5,19l181,154r-11,14l155,181r-18,8l119,195r-10,2l99,197r,l99,197xm99,46r,l88,46,78,49r-8,5l62,60r-7,8l50,78r-3,9l46,99r,l47,110r3,10l55,129r7,8l68,144r10,5l88,152r11,2l99,154r10,-2l121,149r8,-5l137,137r6,-8l148,120r4,-10l152,99r,l152,87r-4,-9l143,68r-6,-8l129,54r-8,-5l109,46r-10,l99,46r,xe" fillcolor="#339" stroked="f">
            <v:path arrowok="t"/>
            <o:lock v:ext="edit" verticies="t"/>
          </v:shape>
          <v:shape id="_x0000_s1045" style="position:absolute;left:4533;top:1211;width:169;height:192" coordsize="169,192" o:allowincell="f" path="m125,192r,-105l125,87,124,76r-2,-8l119,60r-3,-6l109,49r-7,-3l94,42r-8,l86,42,75,44,63,46r-9,4l44,58r,134l,192,,5r42,l42,21r,l54,13,67,7,80,2,93,r,l111,2r16,5l140,13r10,8l160,33r4,13l168,62r1,16l169,192r-44,l125,192xe" fillcolor="#339" stroked="f">
            <v:path arrowok="t"/>
          </v:shape>
          <v:shape id="_x0000_s1046" style="position:absolute;left:4741;top:1145;width:182;height:263" coordsize="182,263" o:allowincell="f" path="m139,258r,-14l139,244r-10,8l120,257r-13,4l92,263r,l82,263,72,261r-8,-3l54,255,40,247,25,236,15,221,7,203,2,186,,165r,l2,145,7,126r7,-16l25,95,38,84r7,-5l53,74r9,-3l72,70,82,68,92,66r,l105,68r11,3l128,76r8,7l136,r46,l182,258r-43,l139,258xm136,118r,l129,115r-8,-3l111,108r-13,l98,108r-11,l77,112r-10,4l61,123r-7,8l49,139r-1,11l46,162r,l48,174r1,13l54,197r7,8l69,213r8,5l89,221r13,l102,221r9,l121,220r8,-4l136,211r,-93l136,118xe" fillcolor="#339" stroked="f">
            <v:path arrowok="t"/>
            <o:lock v:ext="edit" verticies="t"/>
          </v:shape>
          <v:shape id="_x0000_s1047" style="position:absolute;left:4963;top:1211;width:198;height:197" coordsize="198,197" o:allowincell="f" path="m100,197r,l88,197r-9,-2l61,189,44,181,30,168,17,154,8,137,2,118,,108,,99r,l,89,2,79,8,60,17,44,30,29,44,18,61,8,79,4,88,2,100,r,l110,2r9,2l137,8r18,10l170,29r11,15l191,60r5,19l198,89r,10l198,99r,9l196,118r-5,19l181,154r-11,14l155,181r-18,8l119,195r-9,2l100,197r,l100,197xm100,46r,l88,46r-9,3l69,54r-7,6l56,68,51,78r-3,9l46,99r,l48,110r3,10l56,129r6,8l69,144r10,5l88,152r12,2l100,154r10,-2l121,149r8,-5l137,137r7,-8l149,120r1,-10l152,99r,l150,87r-1,-9l144,68r-7,-8l129,54r-8,-5l110,46r-10,l100,46r,xe" fillcolor="#339" stroked="f">
            <v:path arrowok="t"/>
            <o:lock v:ext="edit" verticies="t"/>
          </v:shape>
          <v:shape id="_x0000_s1048" style="position:absolute;left:5203;top:1211;width:170;height:192" coordsize="170,192" o:allowincell="f" path="m124,192r,-105l124,87r,-11l122,68r-3,-8l116,54r-7,-5l103,46,95,42r-8,l87,42,75,44,64,46,54,50,44,58r,134l,192,,5r41,l41,21r,l52,13,65,7,80,2,93,r,l111,2r16,5l140,13r10,8l158,33r7,13l168,62r2,16l170,192r-46,l124,192xe" fillcolor="#339" stroked="f">
            <v:path arrowok="t"/>
          </v:shape>
        </v:group>
      </w:pict>
    </w:r>
  </w:p>
  <w:p w14:paraId="1CC6FD10" w14:textId="77777777" w:rsidR="007E467A" w:rsidRDefault="007E467A">
    <w:pPr>
      <w:pStyle w:val="Header"/>
    </w:pPr>
  </w:p>
  <w:p w14:paraId="1CC6FD11" w14:textId="77777777" w:rsidR="007E467A" w:rsidRDefault="007E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11B8"/>
    <w:multiLevelType w:val="hybridMultilevel"/>
    <w:tmpl w:val="FA6EE948"/>
    <w:lvl w:ilvl="0" w:tplc="0809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45"/>
    <w:rsid w:val="000402EB"/>
    <w:rsid w:val="00075342"/>
    <w:rsid w:val="000E1D07"/>
    <w:rsid w:val="001771B9"/>
    <w:rsid w:val="001A5A45"/>
    <w:rsid w:val="001B1AEC"/>
    <w:rsid w:val="001E4B90"/>
    <w:rsid w:val="0024461D"/>
    <w:rsid w:val="00266C6E"/>
    <w:rsid w:val="002B453B"/>
    <w:rsid w:val="00304EFC"/>
    <w:rsid w:val="00324527"/>
    <w:rsid w:val="00382A6B"/>
    <w:rsid w:val="003832DE"/>
    <w:rsid w:val="00386494"/>
    <w:rsid w:val="003B5070"/>
    <w:rsid w:val="00420B70"/>
    <w:rsid w:val="004625FC"/>
    <w:rsid w:val="004B300E"/>
    <w:rsid w:val="004C3698"/>
    <w:rsid w:val="004C721C"/>
    <w:rsid w:val="004D2415"/>
    <w:rsid w:val="00600417"/>
    <w:rsid w:val="00607FF8"/>
    <w:rsid w:val="00687978"/>
    <w:rsid w:val="006908CD"/>
    <w:rsid w:val="007034EF"/>
    <w:rsid w:val="007A05F1"/>
    <w:rsid w:val="007E467A"/>
    <w:rsid w:val="0080103A"/>
    <w:rsid w:val="00804C53"/>
    <w:rsid w:val="00806CC5"/>
    <w:rsid w:val="0084701B"/>
    <w:rsid w:val="008A4F5E"/>
    <w:rsid w:val="00933DBD"/>
    <w:rsid w:val="009750C0"/>
    <w:rsid w:val="00A826DA"/>
    <w:rsid w:val="00AB5AE6"/>
    <w:rsid w:val="00B4359E"/>
    <w:rsid w:val="00B47D84"/>
    <w:rsid w:val="00C170D5"/>
    <w:rsid w:val="00C63418"/>
    <w:rsid w:val="00C86AD5"/>
    <w:rsid w:val="00CD522C"/>
    <w:rsid w:val="00CE1D14"/>
    <w:rsid w:val="00CE7144"/>
    <w:rsid w:val="00D049C2"/>
    <w:rsid w:val="00D17812"/>
    <w:rsid w:val="00DA5C07"/>
    <w:rsid w:val="00E47000"/>
    <w:rsid w:val="00E96463"/>
    <w:rsid w:val="00EE7F46"/>
    <w:rsid w:val="00FA1B27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6F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ja-JP"/>
    </w:rPr>
  </w:style>
  <w:style w:type="paragraph" w:styleId="Heading1">
    <w:name w:val="heading 1"/>
    <w:aliases w:val="TfL 1"/>
    <w:basedOn w:val="Normal"/>
    <w:next w:val="Normal"/>
    <w:link w:val="Heading1Char"/>
    <w:qFormat/>
    <w:rsid w:val="001A5A45"/>
    <w:pPr>
      <w:keepNext/>
      <w:spacing w:before="240" w:after="240"/>
      <w:outlineLvl w:val="0"/>
    </w:pPr>
    <w:rPr>
      <w:b/>
      <w:kern w:val="28"/>
      <w:sz w:val="36"/>
    </w:rPr>
  </w:style>
  <w:style w:type="paragraph" w:styleId="Heading2">
    <w:name w:val="heading 2"/>
    <w:aliases w:val="TfL 2"/>
    <w:basedOn w:val="Normal"/>
    <w:next w:val="Normal"/>
    <w:link w:val="Heading2Char"/>
    <w:qFormat/>
    <w:rsid w:val="001A5A45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fL 1 Char"/>
    <w:basedOn w:val="DefaultParagraphFont"/>
    <w:link w:val="Heading1"/>
    <w:rsid w:val="001A5A45"/>
    <w:rPr>
      <w:rFonts w:ascii="Arial" w:eastAsia="Times New Roman" w:hAnsi="Arial" w:cs="Times New Roman"/>
      <w:b/>
      <w:kern w:val="28"/>
      <w:sz w:val="36"/>
      <w:szCs w:val="20"/>
      <w:lang w:eastAsia="ja-JP"/>
    </w:rPr>
  </w:style>
  <w:style w:type="character" w:customStyle="1" w:styleId="Heading2Char">
    <w:name w:val="Heading 2 Char"/>
    <w:aliases w:val="TfL 2 Char"/>
    <w:basedOn w:val="DefaultParagraphFont"/>
    <w:link w:val="Heading2"/>
    <w:rsid w:val="001A5A45"/>
    <w:rPr>
      <w:rFonts w:ascii="Arial" w:eastAsia="Times New Roman" w:hAnsi="Arial" w:cs="Times New Roman"/>
      <w:b/>
      <w:sz w:val="24"/>
      <w:szCs w:val="20"/>
      <w:lang w:eastAsia="ja-JP"/>
    </w:rPr>
  </w:style>
  <w:style w:type="paragraph" w:styleId="Header">
    <w:name w:val="header"/>
    <w:basedOn w:val="Normal"/>
    <w:link w:val="HeaderChar"/>
    <w:rsid w:val="001A5A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5A45"/>
    <w:rPr>
      <w:rFonts w:ascii="Arial" w:eastAsia="Times New Roman" w:hAnsi="Arial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rsid w:val="001A5A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5A45"/>
    <w:rPr>
      <w:rFonts w:ascii="Arial" w:eastAsia="Times New Roman" w:hAnsi="Arial" w:cs="Times New Roman"/>
      <w:sz w:val="24"/>
      <w:szCs w:val="20"/>
      <w:lang w:eastAsia="ja-JP"/>
    </w:rPr>
  </w:style>
  <w:style w:type="paragraph" w:styleId="BodyText">
    <w:name w:val="Body Text"/>
    <w:basedOn w:val="Normal"/>
    <w:link w:val="BodyTextChar"/>
    <w:rsid w:val="001A5A45"/>
    <w:pPr>
      <w:spacing w:line="281" w:lineRule="atLeast"/>
      <w:jc w:val="both"/>
    </w:pPr>
    <w:rPr>
      <w:rFonts w:ascii="NJBook98" w:hAnsi="NJBook98"/>
      <w:snapToGrid w:val="0"/>
      <w:lang w:eastAsia="en-US"/>
    </w:rPr>
  </w:style>
  <w:style w:type="character" w:customStyle="1" w:styleId="BodyTextChar">
    <w:name w:val="Body Text Char"/>
    <w:basedOn w:val="DefaultParagraphFont"/>
    <w:link w:val="BodyText"/>
    <w:rsid w:val="001A5A45"/>
    <w:rPr>
      <w:rFonts w:ascii="NJBook98" w:eastAsia="Times New Roman" w:hAnsi="NJBook98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1A5A45"/>
    <w:pPr>
      <w:jc w:val="center"/>
    </w:pPr>
    <w:rPr>
      <w:b/>
      <w:sz w:val="28"/>
      <w:lang w:eastAsia="en-GB"/>
    </w:rPr>
  </w:style>
  <w:style w:type="character" w:customStyle="1" w:styleId="TitleChar">
    <w:name w:val="Title Char"/>
    <w:basedOn w:val="DefaultParagraphFont"/>
    <w:link w:val="Title"/>
    <w:rsid w:val="001A5A45"/>
    <w:rPr>
      <w:rFonts w:ascii="Arial" w:eastAsia="Times New Roman" w:hAnsi="Arial" w:cs="Times New Roman"/>
      <w:b/>
      <w:sz w:val="28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47000"/>
    <w:rPr>
      <w:color w:val="0000FF"/>
      <w:u w:val="single"/>
    </w:rPr>
  </w:style>
  <w:style w:type="table" w:styleId="TableGrid">
    <w:name w:val="Table Grid"/>
    <w:basedOn w:val="TableNormal"/>
    <w:rsid w:val="0084701B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750C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fl.gov.uk/info-for/urban-planning-and-construction/planning-with-webcat/webc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ection278Team@tfl.gov.uk" TargetMode="External"/><Relationship Id="rId17" Type="http://schemas.openxmlformats.org/officeDocument/2006/relationships/fontTable" Target="fontTable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fl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ea4e6-356c-4d90-aef9-664fc2866395" xsi:nil="true"/>
    <lcf76f155ced4ddcb4097134ff3c332f xmlns="d2638d97-2fed-46a7-818c-1e7dc6f238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fL Document" ma:contentTypeID="0x010100449E37CABAEE5B4FBD771A3E07F5C9A2004C4139898BF9584EA1CF63978A0CFF60" ma:contentTypeVersion="20" ma:contentTypeDescription="TfL Document Content Types" ma:contentTypeScope="" ma:versionID="83fecaca0565ba4db46894097111f221">
  <xsd:schema xmlns:xsd="http://www.w3.org/2001/XMLSchema" xmlns:xs="http://www.w3.org/2001/XMLSchema" xmlns:p="http://schemas.microsoft.com/office/2006/metadata/properties" xmlns:ns1="http://schemas.microsoft.com/sharepoint/v3" xmlns:ns2="1d4bc1a0-9777-4a64-9d38-32a9e3cef5ce" xmlns:ns4="801ea4e6-356c-4d90-aef9-664fc2866395" xmlns:ns5="baa70563-1747-4de4-82c3-03e94dae8bb7" xmlns:ns6="207baf1f-98f2-4eeb-b86d-3dddf8ab531d" targetNamespace="http://schemas.microsoft.com/office/2006/metadata/properties" ma:root="true" ma:fieldsID="cb6884dee8b64331ee9daaec09bb8344" ns1:_="" ns2:_="" ns4:_="" ns5:_="" ns6:_="">
    <xsd:import namespace="http://schemas.microsoft.com/sharepoint/v3"/>
    <xsd:import namespace="1d4bc1a0-9777-4a64-9d38-32a9e3cef5ce"/>
    <xsd:import namespace="801ea4e6-356c-4d90-aef9-664fc2866395"/>
    <xsd:import namespace="baa70563-1747-4de4-82c3-03e94dae8bb7"/>
    <xsd:import namespace="207baf1f-98f2-4eeb-b86d-3dddf8ab531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DocDescription" minOccurs="0"/>
                <xsd:element ref="ns1:RoutingRuleDescription"/>
                <xsd:element ref="ns4:b26150c357d24f71bd93cd9d0e2e4824" minOccurs="0"/>
                <xsd:element ref="ns4:TaxCatchAll" minOccurs="0"/>
                <xsd:element ref="ns4:TaxCatchAllLabel" minOccurs="0"/>
                <xsd:element ref="ns4:h1ec18e2b28c4b34981fd7f0c19672d2" minOccurs="0"/>
                <xsd:element ref="ns4:DocumentOwner" minOccurs="0"/>
                <xsd:element ref="ns1:_dlc_Exempt" minOccurs="0"/>
                <xsd:element ref="ns1:_dlc_ExpireDateSaved" minOccurs="0"/>
                <xsd:element ref="ns1:_dlc_ExpireDate" minOccurs="0"/>
                <xsd:element ref="ns5:Document_x0020_Item_x0020_Typ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bc1a0-9777-4a64-9d38-32a9e3cef5c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default="TfL Unclassified" ma:internalName="SecurityClassification">
      <xsd:simpleType>
        <xsd:restriction base="dms:Choice">
          <xsd:enumeration value="TfL Unclassified"/>
          <xsd:enumeration value="TfL Restricted"/>
          <xsd:enumeration value="TfL Confidential"/>
        </xsd:restriction>
      </xsd:simpleType>
    </xsd:element>
    <xsd:element name="DocDescription" ma:index="9" nillable="true" ma:displayName="Description" ma:internalName="Do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a4e6-356c-4d90-aef9-664fc2866395" elementFormDefault="qualified">
    <xsd:import namespace="http://schemas.microsoft.com/office/2006/documentManagement/types"/>
    <xsd:import namespace="http://schemas.microsoft.com/office/infopath/2007/PartnerControls"/>
    <xsd:element name="b26150c357d24f71bd93cd9d0e2e4824" ma:index="12" ma:taxonomy="true" ma:internalName="b26150c357d24f71bd93cd9d0e2e4824" ma:taxonomyFieldName="Business_x0020_Area" ma:displayName="Business Area" ma:readOnly="false" ma:default="" ma:fieldId="{b26150c3-57d2-4f71-bd93-cd9d0e2e4824}" ma:sspId="7bc4632c-c0dc-4527-9b44-4e2626a7d4af" ma:termSetId="016ba4f4-c181-4dfc-b965-f062d66d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4ef8763-c103-4a1d-ae4a-059de54daefd}" ma:internalName="TaxCatchAll" ma:showField="CatchAllData" ma:web="baa70563-1747-4de4-82c3-03e94dae8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54ef8763-c103-4a1d-ae4a-059de54daefd}" ma:internalName="TaxCatchAllLabel" ma:readOnly="true" ma:showField="CatchAllDataLabel" ma:web="baa70563-1747-4de4-82c3-03e94dae8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ec18e2b28c4b34981fd7f0c19672d2" ma:index="16" ma:taxonomy="true" ma:internalName="h1ec18e2b28c4b34981fd7f0c19672d2" ma:taxonomyFieldName="Security_x0020_Class" ma:displayName="Security Class" ma:readOnly="false" ma:default="" ma:fieldId="{11ec18e2-b28c-4b34-981f-d7f0c19672d2}" ma:sspId="7bc4632c-c0dc-4527-9b44-4e2626a7d4af" ma:termSetId="32cab54a-ebf2-4c9f-8a0a-5f6f6e990b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8" nillable="true" ma:displayName="DocumentOwner" ma:list="UserInfo" ma:SearchPeopleOnly="false" ma:SharePointGroup="0" ma:internalName="Document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70563-1747-4de4-82c3-03e94dae8bb7" elementFormDefault="qualified">
    <xsd:import namespace="http://schemas.microsoft.com/office/2006/documentManagement/types"/>
    <xsd:import namespace="http://schemas.microsoft.com/office/infopath/2007/PartnerControls"/>
    <xsd:element name="Document_x0020_Item_x0020_Type" ma:index="22" nillable="true" ma:displayName="Document Item Type" ma:list="{f3b68a4e-d60d-434e-b7d6-1afd17e47107}" ma:internalName="Document_x0020_Item_x0020_Type" ma:showField="Title" ma:web="cbedd41a-7320-450d-b08f-d0a4c1e1ee4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af1f-98f2-4eeb-b86d-3dddf8ab5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E6BD6ED290B429DC7929999399CE1" ma:contentTypeVersion="12" ma:contentTypeDescription="Create a new document." ma:contentTypeScope="" ma:versionID="f1c8ae1d74de4f50c1ecac22040e067e">
  <xsd:schema xmlns:xsd="http://www.w3.org/2001/XMLSchema" xmlns:xs="http://www.w3.org/2001/XMLSchema" xmlns:p="http://schemas.microsoft.com/office/2006/metadata/properties" xmlns:ns2="d2638d97-2fed-46a7-818c-1e7dc6f23826" xmlns:ns3="801ea4e6-356c-4d90-aef9-664fc2866395" targetNamespace="http://schemas.microsoft.com/office/2006/metadata/properties" ma:root="true" ma:fieldsID="edb12f4b414a010eba96358192746b79" ns2:_="" ns3:_="">
    <xsd:import namespace="d2638d97-2fed-46a7-818c-1e7dc6f23826"/>
    <xsd:import namespace="801ea4e6-356c-4d90-aef9-664fc2866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38d97-2fed-46a7-818c-1e7dc6f23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c4632c-c0dc-4527-9b44-4e2626a7d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a4e6-356c-4d90-aef9-664fc286639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b2c0487-ce8b-45ac-8f51-752be1860a28}" ma:internalName="TaxCatchAll" ma:showField="CatchAllData" ma:web="32c80f48-a9a3-48a2-8472-1e7d878ae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157FC-E711-4AD0-8C39-F8ACDC37D0E3}"/>
</file>

<file path=customXml/itemProps2.xml><?xml version="1.0" encoding="utf-8"?>
<ds:datastoreItem xmlns:ds="http://schemas.openxmlformats.org/officeDocument/2006/customXml" ds:itemID="{D972861E-C572-4757-942E-D4B1E08CCB67}"/>
</file>

<file path=customXml/itemProps3.xml><?xml version="1.0" encoding="utf-8"?>
<ds:datastoreItem xmlns:ds="http://schemas.openxmlformats.org/officeDocument/2006/customXml" ds:itemID="{812E85E6-56F0-4823-AC6C-AFC6EBEF256D}"/>
</file>

<file path=customXml/itemProps4.xml><?xml version="1.0" encoding="utf-8"?>
<ds:datastoreItem xmlns:ds="http://schemas.openxmlformats.org/officeDocument/2006/customXml" ds:itemID="{A3EBBB77-7607-4F8F-98BE-055CD0CF3034}"/>
</file>

<file path=docProps/app.xml><?xml version="1.0" encoding="utf-8"?>
<Properties xmlns="http://schemas.openxmlformats.org/officeDocument/2006/extended-properties" xmlns:vt="http://schemas.openxmlformats.org/officeDocument/2006/docPropsVTypes">
  <Template>CD67BA4B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 Section 278 (Residential) Crossover Questionnaire</vt:lpstr>
    </vt:vector>
  </TitlesOfParts>
  <Company>Transport For London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14) Section 278 (Residential) Crossover Questionnaire</dc:title>
  <dc:creator>alexanderrajnarine</dc:creator>
  <cp:keywords/>
  <cp:lastModifiedBy>RachelMcKeown</cp:lastModifiedBy>
  <cp:revision>3</cp:revision>
  <cp:lastPrinted>2014-10-02T14:05:00Z</cp:lastPrinted>
  <dcterms:created xsi:type="dcterms:W3CDTF">2018-02-13T10:45:00Z</dcterms:created>
  <dcterms:modified xsi:type="dcterms:W3CDTF">2019-11-26T09:52:00Z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0x010100C82E6BD6ED290B429DC7929999399CE1</vt:lpwstr>
  </property>
  <property fmtid="{D5CDD505-2E9C-101B-9397-08002B2CF9AE}" pid="3" name="Order">
    <vt:r8>26900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Security Class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Business Area">
    <vt:lpwstr/>
  </property>
</Properties>
</file>